
<file path=[Content_Types].xml><?xml version="1.0" encoding="utf-8"?>
<Types xmlns="http://schemas.openxmlformats.org/package/2006/content-types"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475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3051"/>
        <w:gridCol w:w="3201"/>
        <w:gridCol w:w="2444"/>
      </w:tblGrid>
      <w:tr w:rsidR="007F2409" w:rsidTr="00266066">
        <w:trPr>
          <w:trHeight w:val="45"/>
        </w:trPr>
        <w:sdt>
          <w:sdtPr>
            <w:rPr>
              <w:rFonts w:ascii="Times New Roman" w:hAnsi="Times New Roman" w:cs="Times New Roman"/>
              <w:spacing w:val="0"/>
              <w:sz w:val="36"/>
              <w:szCs w:val="36"/>
            </w:rPr>
            <w:alias w:val="Author"/>
            <w:id w:val="89610595"/>
            <w:placeholder>
              <w:docPart w:val="8E67C2ED68BD48E18A45B42066CD2496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8640" w:type="dxa"/>
                <w:gridSpan w:val="3"/>
                <w:tcBorders>
                  <w:bottom w:val="single" w:sz="4" w:space="0" w:color="BFBFBF" w:themeColor="background1" w:themeShade="BF"/>
                </w:tcBorders>
                <w:tcMar>
                  <w:bottom w:w="0" w:type="dxa"/>
                </w:tcMar>
                <w:vAlign w:val="bottom"/>
              </w:tcPr>
              <w:p w:rsidR="007F2409" w:rsidRDefault="004A6108" w:rsidP="00266066">
                <w:pPr>
                  <w:pStyle w:val="YourName"/>
                </w:pPr>
                <w:r w:rsidRPr="00D80C22">
                  <w:rPr>
                    <w:rFonts w:ascii="Times New Roman" w:hAnsi="Times New Roman" w:cs="Times New Roman"/>
                    <w:spacing w:val="0"/>
                    <w:sz w:val="36"/>
                    <w:szCs w:val="36"/>
                  </w:rPr>
                  <w:t>Matt Evans</w:t>
                </w:r>
              </w:p>
            </w:tc>
          </w:sdtContent>
        </w:sdt>
      </w:tr>
      <w:tr w:rsidR="007F2409" w:rsidTr="00266066">
        <w:trPr>
          <w:trHeight w:val="37"/>
        </w:trPr>
        <w:tc>
          <w:tcPr>
            <w:tcW w:w="8640" w:type="dxa"/>
            <w:gridSpan w:val="3"/>
            <w:tcBorders>
              <w:top w:val="single" w:sz="4" w:space="0" w:color="BFBFBF" w:themeColor="background1" w:themeShade="BF"/>
            </w:tcBorders>
            <w:tcMar>
              <w:top w:w="86" w:type="dxa"/>
              <w:bottom w:w="288" w:type="dxa"/>
            </w:tcMar>
          </w:tcPr>
          <w:p w:rsidR="007F2409" w:rsidRDefault="00D80C22" w:rsidP="00266066">
            <w:pPr>
              <w:pStyle w:val="Copy"/>
            </w:pPr>
            <w:r>
              <w:rPr>
                <w:sz w:val="24"/>
                <w:szCs w:val="24"/>
              </w:rPr>
              <w:t>12000 Lamanda St. #2</w:t>
            </w:r>
            <w:r w:rsidR="007E0F09">
              <w:rPr>
                <w:sz w:val="24"/>
                <w:szCs w:val="24"/>
              </w:rPr>
              <w:t xml:space="preserve"> </w:t>
            </w:r>
            <w:r w:rsidR="00B7440C" w:rsidRPr="00D80C22">
              <w:t xml:space="preserve"> </w:t>
            </w:r>
            <w:r>
              <w:t xml:space="preserve">        </w:t>
            </w:r>
            <w:r w:rsidR="004A6108" w:rsidRPr="00D80C22">
              <w:rPr>
                <w:sz w:val="24"/>
                <w:szCs w:val="24"/>
              </w:rPr>
              <w:t>Los Angeles, CA 90066</w:t>
            </w:r>
            <w:r w:rsidR="00B7440C" w:rsidRPr="00D80C22">
              <w:t xml:space="preserve"> </w:t>
            </w:r>
            <w:r>
              <w:t xml:space="preserve">      </w:t>
            </w:r>
            <w:r w:rsidR="007E0F09">
              <w:t xml:space="preserve"> </w:t>
            </w:r>
            <w:r>
              <w:t xml:space="preserve">  </w:t>
            </w:r>
            <w:r w:rsidR="004A6108" w:rsidRPr="00D80C22">
              <w:rPr>
                <w:sz w:val="24"/>
                <w:szCs w:val="24"/>
              </w:rPr>
              <w:t>(818)448-1341</w:t>
            </w:r>
            <w:r w:rsidR="00B7440C" w:rsidRPr="00D80C22">
              <w:t xml:space="preserve"> </w:t>
            </w:r>
            <w:sdt>
              <w:sdtPr>
                <w:id w:val="270048422"/>
                <w:placeholder>
                  <w:docPart w:val="C1F9B0C7E4044D9790E791438D0FDA44"/>
                </w:placeholder>
              </w:sdtPr>
              <w:sdtContent>
                <w:hyperlink r:id="rId6" w:history="1">
                  <w:r w:rsidR="004A6108" w:rsidRPr="00E05227">
                    <w:rPr>
                      <w:rStyle w:val="Hyperlink"/>
                      <w:rFonts w:ascii="Times New Roman" w:hAnsi="Times New Roman" w:cs="Times New Roman"/>
                      <w:sz w:val="22"/>
                    </w:rPr>
                    <w:t>MatthewRusselEvans@gmail.com</w:t>
                  </w:r>
                </w:hyperlink>
                <w:r w:rsidRPr="00E05227">
                  <w:rPr>
                    <w:sz w:val="22"/>
                  </w:rPr>
                  <w:t xml:space="preserve">           </w:t>
                </w:r>
                <w:r w:rsidR="00C6671E" w:rsidRPr="00E05227">
                  <w:rPr>
                    <w:sz w:val="22"/>
                  </w:rPr>
                  <w:t xml:space="preserve">       </w:t>
                </w:r>
                <w:r w:rsidRPr="00E05227">
                  <w:rPr>
                    <w:sz w:val="22"/>
                  </w:rPr>
                  <w:t xml:space="preserve">  </w:t>
                </w:r>
                <w:hyperlink r:id="rId7" w:history="1">
                  <w:r w:rsidRPr="00E05227">
                    <w:rPr>
                      <w:rStyle w:val="Hyperlink"/>
                      <w:sz w:val="22"/>
                    </w:rPr>
                    <w:t>www.MattEvans3Dartist.com</w:t>
                  </w:r>
                </w:hyperlink>
              </w:sdtContent>
            </w:sdt>
          </w:p>
        </w:tc>
      </w:tr>
      <w:tr w:rsidR="007F2409" w:rsidTr="00266066">
        <w:trPr>
          <w:trHeight w:val="37"/>
        </w:trPr>
        <w:tc>
          <w:tcPr>
            <w:tcW w:w="8640" w:type="dxa"/>
            <w:gridSpan w:val="3"/>
          </w:tcPr>
          <w:p w:rsidR="007F2409" w:rsidRDefault="00B7440C" w:rsidP="00266066">
            <w:pPr>
              <w:pStyle w:val="SectionHeadings"/>
            </w:pPr>
            <w:r>
              <w:t>Objective</w:t>
            </w:r>
          </w:p>
        </w:tc>
      </w:tr>
      <w:tr w:rsidR="007F2409" w:rsidTr="003F0822">
        <w:trPr>
          <w:trHeight w:val="45"/>
        </w:trPr>
        <w:tc>
          <w:tcPr>
            <w:tcW w:w="8640" w:type="dxa"/>
            <w:gridSpan w:val="3"/>
            <w:tcMar>
              <w:bottom w:w="144" w:type="dxa"/>
            </w:tcMar>
          </w:tcPr>
          <w:p w:rsidR="007F2409" w:rsidRPr="00C6671E" w:rsidRDefault="00D80C22" w:rsidP="00FE6302">
            <w:pPr>
              <w:pStyle w:val="Copy"/>
              <w:rPr>
                <w:sz w:val="22"/>
              </w:rPr>
            </w:pPr>
            <w:r w:rsidRPr="00C6671E">
              <w:rPr>
                <w:spacing w:val="0"/>
                <w:sz w:val="22"/>
              </w:rPr>
              <w:t>To secure a challenging position as an Environmental Artist / Level Designer</w:t>
            </w:r>
            <w:r w:rsidR="003F0822">
              <w:rPr>
                <w:spacing w:val="0"/>
                <w:sz w:val="22"/>
              </w:rPr>
              <w:t xml:space="preserve"> and to </w:t>
            </w:r>
            <w:r w:rsidR="00FE6302">
              <w:rPr>
                <w:spacing w:val="0"/>
                <w:sz w:val="22"/>
              </w:rPr>
              <w:t xml:space="preserve">one day </w:t>
            </w:r>
            <w:r w:rsidR="003F0822">
              <w:rPr>
                <w:spacing w:val="0"/>
                <w:sz w:val="22"/>
              </w:rPr>
              <w:t>create a</w:t>
            </w:r>
            <w:r w:rsidR="00FE6302">
              <w:rPr>
                <w:spacing w:val="0"/>
                <w:sz w:val="22"/>
              </w:rPr>
              <w:t>n award-winning, awe-inspiring</w:t>
            </w:r>
            <w:r w:rsidR="003F0822">
              <w:rPr>
                <w:spacing w:val="0"/>
                <w:sz w:val="22"/>
              </w:rPr>
              <w:t xml:space="preserve"> </w:t>
            </w:r>
            <w:r w:rsidR="00FE6302">
              <w:rPr>
                <w:spacing w:val="0"/>
                <w:sz w:val="22"/>
              </w:rPr>
              <w:t>video game that’ll change the world of gaming.</w:t>
            </w:r>
          </w:p>
        </w:tc>
      </w:tr>
      <w:tr w:rsidR="00040E93" w:rsidTr="003F0822">
        <w:trPr>
          <w:trHeight w:val="2327"/>
        </w:trPr>
        <w:tc>
          <w:tcPr>
            <w:tcW w:w="8640" w:type="dxa"/>
            <w:gridSpan w:val="3"/>
            <w:tcMar>
              <w:bottom w:w="144" w:type="dxa"/>
            </w:tcMar>
          </w:tcPr>
          <w:p w:rsidR="00040E93" w:rsidRDefault="00040E93" w:rsidP="003F0822">
            <w:pPr>
              <w:rPr>
                <w:sz w:val="22"/>
              </w:rPr>
            </w:pPr>
          </w:p>
          <w:p w:rsidR="00040E93" w:rsidRPr="00040E93" w:rsidRDefault="00040E93" w:rsidP="003F0822">
            <w:pPr>
              <w:pStyle w:val="SectionHeadings"/>
              <w:spacing w:before="0"/>
            </w:pPr>
            <w:r w:rsidRPr="00040E93">
              <w:t>SKILLS</w:t>
            </w:r>
          </w:p>
          <w:tbl>
            <w:tblPr>
              <w:tblStyle w:val="TableGrid"/>
              <w:tblpPr w:leftFromText="180" w:rightFromText="180" w:vertAnchor="text" w:horzAnchor="margin" w:tblpY="355"/>
              <w:tblW w:w="8466" w:type="dxa"/>
              <w:tblLook w:val="04A0"/>
            </w:tblPr>
            <w:tblGrid>
              <w:gridCol w:w="4226"/>
              <w:gridCol w:w="4240"/>
            </w:tblGrid>
            <w:tr w:rsidR="00040E93" w:rsidTr="003F0822">
              <w:trPr>
                <w:trHeight w:val="678"/>
              </w:trPr>
              <w:tc>
                <w:tcPr>
                  <w:tcW w:w="42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0E93" w:rsidRPr="00C6671E" w:rsidRDefault="00040E93" w:rsidP="003F0822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b/>
                    </w:rPr>
                  </w:pPr>
                  <w:r w:rsidRPr="00C6671E">
                    <w:t>3dstudio Max 2009</w:t>
                  </w:r>
                </w:p>
                <w:p w:rsidR="00040E93" w:rsidRPr="00C6671E" w:rsidRDefault="00040E93" w:rsidP="003F0822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b/>
                    </w:rPr>
                  </w:pPr>
                  <w:r w:rsidRPr="00C6671E">
                    <w:t>Adobe Photoshop CS3</w:t>
                  </w:r>
                </w:p>
                <w:p w:rsidR="00040E93" w:rsidRPr="00C6671E" w:rsidRDefault="00040E93" w:rsidP="003F0822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b/>
                    </w:rPr>
                  </w:pPr>
                  <w:r w:rsidRPr="00C6671E">
                    <w:t>Unreal Tournament 3 Editor</w:t>
                  </w:r>
                </w:p>
                <w:p w:rsidR="00040E93" w:rsidRPr="00C6671E" w:rsidRDefault="00040E93" w:rsidP="003F0822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b/>
                    </w:rPr>
                  </w:pPr>
                  <w:r w:rsidRPr="00C6671E">
                    <w:t>UT3 Kismet</w:t>
                  </w:r>
                </w:p>
                <w:p w:rsidR="00040E93" w:rsidRPr="00C6671E" w:rsidRDefault="00040E93" w:rsidP="003F0822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b/>
                    </w:rPr>
                  </w:pPr>
                  <w:r w:rsidRPr="00C6671E">
                    <w:t>UT3 Level Design</w:t>
                  </w:r>
                </w:p>
                <w:p w:rsidR="00040E93" w:rsidRPr="00C6671E" w:rsidRDefault="00C6671E" w:rsidP="003F0822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b/>
                    </w:rPr>
                  </w:pPr>
                  <w:r>
                    <w:t>Unreal Development Kit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671E" w:rsidRPr="00C6671E" w:rsidRDefault="00C6671E" w:rsidP="003F0822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b/>
                    </w:rPr>
                  </w:pPr>
                  <w:proofErr w:type="spellStart"/>
                  <w:r w:rsidRPr="00C6671E">
                    <w:t>Zbrush</w:t>
                  </w:r>
                  <w:proofErr w:type="spellEnd"/>
                </w:p>
                <w:p w:rsidR="00040E93" w:rsidRPr="00C6671E" w:rsidRDefault="00040E93" w:rsidP="003F0822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b/>
                    </w:rPr>
                  </w:pPr>
                  <w:r w:rsidRPr="00C6671E">
                    <w:t>Maya 2009</w:t>
                  </w:r>
                </w:p>
                <w:p w:rsidR="00040E93" w:rsidRPr="00C6671E" w:rsidRDefault="00040E93" w:rsidP="003F0822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b/>
                    </w:rPr>
                  </w:pPr>
                  <w:r w:rsidRPr="00C6671E">
                    <w:t xml:space="preserve">Diffuse, </w:t>
                  </w:r>
                  <w:proofErr w:type="spellStart"/>
                  <w:r w:rsidRPr="00C6671E">
                    <w:t>Normals</w:t>
                  </w:r>
                  <w:proofErr w:type="spellEnd"/>
                  <w:r w:rsidRPr="00C6671E">
                    <w:t xml:space="preserve">, </w:t>
                  </w:r>
                  <w:proofErr w:type="spellStart"/>
                  <w:r w:rsidRPr="00C6671E">
                    <w:t>Specular</w:t>
                  </w:r>
                  <w:proofErr w:type="spellEnd"/>
                  <w:r w:rsidRPr="00C6671E">
                    <w:t xml:space="preserve"> Maps</w:t>
                  </w:r>
                </w:p>
                <w:p w:rsidR="00040E93" w:rsidRPr="00C6671E" w:rsidRDefault="00040E93" w:rsidP="003F0822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b/>
                    </w:rPr>
                  </w:pPr>
                  <w:r w:rsidRPr="00C6671E">
                    <w:t>Efficiency in modeling organic &amp; hard surface next-gen quality 3d models</w:t>
                  </w:r>
                </w:p>
                <w:p w:rsidR="00040E93" w:rsidRPr="00C6671E" w:rsidRDefault="00040E93" w:rsidP="003F0822">
                  <w:pPr>
                    <w:pStyle w:val="ListParagraph"/>
                    <w:spacing w:after="0"/>
                    <w:rPr>
                      <w:b/>
                    </w:rPr>
                  </w:pPr>
                </w:p>
              </w:tc>
            </w:tr>
          </w:tbl>
          <w:p w:rsidR="00040E93" w:rsidRPr="00D80C22" w:rsidRDefault="00040E93" w:rsidP="003F0822">
            <w:pPr>
              <w:pStyle w:val="Copy"/>
              <w:rPr>
                <w:spacing w:val="0"/>
                <w:sz w:val="24"/>
                <w:szCs w:val="24"/>
              </w:rPr>
            </w:pPr>
          </w:p>
        </w:tc>
      </w:tr>
      <w:tr w:rsidR="007F2409" w:rsidTr="00266066">
        <w:trPr>
          <w:trHeight w:val="37"/>
        </w:trPr>
        <w:tc>
          <w:tcPr>
            <w:tcW w:w="8640" w:type="dxa"/>
            <w:gridSpan w:val="3"/>
          </w:tcPr>
          <w:p w:rsidR="007F2409" w:rsidRDefault="00B7440C" w:rsidP="003F0822">
            <w:pPr>
              <w:pStyle w:val="SectionHeadings"/>
              <w:spacing w:before="0"/>
            </w:pPr>
            <w:r>
              <w:t>Experience</w:t>
            </w:r>
          </w:p>
        </w:tc>
      </w:tr>
      <w:tr w:rsidR="007F2409" w:rsidTr="00266066">
        <w:tc>
          <w:tcPr>
            <w:tcW w:w="2890" w:type="dxa"/>
            <w:tcMar>
              <w:bottom w:w="0" w:type="dxa"/>
            </w:tcMar>
            <w:vAlign w:val="center"/>
          </w:tcPr>
          <w:p w:rsidR="007F2409" w:rsidRDefault="004665EB" w:rsidP="00266066">
            <w:pPr>
              <w:pStyle w:val="AllCapsCopy"/>
            </w:pPr>
            <w:sdt>
              <w:sdtPr>
                <w:id w:val="270048427"/>
                <w:placeholder>
                  <w:docPart w:val="F354409580C4452DA26A24CDC1D5017B"/>
                </w:placeholder>
                <w:date w:fullDate="2009-09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40E93">
                  <w:t>9/1/2009</w:t>
                </w:r>
              </w:sdtContent>
            </w:sdt>
            <w:r w:rsidR="00B7440C">
              <w:t xml:space="preserve"> to </w:t>
            </w:r>
            <w:sdt>
              <w:sdtPr>
                <w:id w:val="270048429"/>
                <w:placeholder>
                  <w:docPart w:val="33E333E4D76E438498003F7C50AFC16C"/>
                </w:placeholder>
                <w:date w:fullDate="2010-04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6671E">
                  <w:t>4/1/2010</w:t>
                </w:r>
              </w:sdtContent>
            </w:sdt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7F2409" w:rsidRDefault="00040E93" w:rsidP="00266066">
            <w:pPr>
              <w:pStyle w:val="Copy"/>
            </w:pPr>
            <w:r>
              <w:t>Game Wizards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7F2409" w:rsidRDefault="00040E93" w:rsidP="00266066">
            <w:pPr>
              <w:pStyle w:val="Italics"/>
            </w:pPr>
            <w:r>
              <w:t>Santa Monica, CA</w:t>
            </w:r>
          </w:p>
        </w:tc>
      </w:tr>
      <w:tr w:rsidR="007F2409" w:rsidTr="00266066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p w:rsidR="007F2409" w:rsidRDefault="00040E93" w:rsidP="00266066">
            <w:pPr>
              <w:pStyle w:val="JobTitle"/>
            </w:pPr>
            <w:r>
              <w:t>“Exodus”</w:t>
            </w:r>
            <w:r w:rsidR="00FE6302">
              <w:t xml:space="preserve"> – Game Title</w:t>
            </w:r>
          </w:p>
          <w:p w:rsidR="007F2409" w:rsidRDefault="00F82FCE" w:rsidP="00266066">
            <w:pPr>
              <w:pStyle w:val="ResponsibilitiesAchievements"/>
            </w:pPr>
            <w:r>
              <w:t xml:space="preserve">Overall </w:t>
            </w:r>
            <w:r w:rsidR="00C6671E">
              <w:t>Level Lead</w:t>
            </w:r>
            <w:r w:rsidR="00AA72BC">
              <w:t xml:space="preserve"> of the first level</w:t>
            </w:r>
            <w:r>
              <w:t xml:space="preserve"> of game</w:t>
            </w:r>
          </w:p>
          <w:p w:rsidR="00ED2EFF" w:rsidRDefault="00ED2EFF" w:rsidP="00266066">
            <w:pPr>
              <w:pStyle w:val="ResponsibilitiesAchievements"/>
            </w:pPr>
            <w:r>
              <w:t>Directed and managed a team of 12 artists</w:t>
            </w:r>
          </w:p>
          <w:p w:rsidR="00C6671E" w:rsidRDefault="00C6671E" w:rsidP="00266066">
            <w:pPr>
              <w:pStyle w:val="ResponsibilitiesAchievements"/>
            </w:pPr>
            <w:r>
              <w:t>Create</w:t>
            </w:r>
            <w:r w:rsidR="00ED2EFF">
              <w:t>d</w:t>
            </w:r>
            <w:r>
              <w:t xml:space="preserve"> and design</w:t>
            </w:r>
            <w:r w:rsidR="00ED2EFF">
              <w:t>ed</w:t>
            </w:r>
            <w:r w:rsidR="00AA72BC">
              <w:t xml:space="preserve"> the layout</w:t>
            </w:r>
            <w:r>
              <w:t xml:space="preserve"> </w:t>
            </w:r>
            <w:r w:rsidR="00AA72BC">
              <w:t>of the</w:t>
            </w:r>
            <w:r>
              <w:t xml:space="preserve"> </w:t>
            </w:r>
            <w:r w:rsidR="00F82FCE">
              <w:t xml:space="preserve">first </w:t>
            </w:r>
            <w:r>
              <w:t>level</w:t>
            </w:r>
          </w:p>
          <w:p w:rsidR="00F82FCE" w:rsidRDefault="00F82FCE" w:rsidP="00266066">
            <w:pPr>
              <w:pStyle w:val="ResponsibilitiesAchievements"/>
            </w:pPr>
            <w:r>
              <w:t>Decorated the environment of first Level</w:t>
            </w:r>
          </w:p>
          <w:p w:rsidR="00C6671E" w:rsidRDefault="00C6671E" w:rsidP="00266066">
            <w:pPr>
              <w:pStyle w:val="ResponsibilitiesAchievements"/>
            </w:pPr>
            <w:r>
              <w:t>Create</w:t>
            </w:r>
            <w:r w:rsidR="00ED2EFF">
              <w:t>d</w:t>
            </w:r>
            <w:r>
              <w:t xml:space="preserve"> </w:t>
            </w:r>
            <w:proofErr w:type="spellStart"/>
            <w:r>
              <w:t>gameplay</w:t>
            </w:r>
            <w:proofErr w:type="spellEnd"/>
            <w:r w:rsidR="00AA72BC">
              <w:t xml:space="preserve"> using UT3 kismet and matinees</w:t>
            </w:r>
          </w:p>
          <w:p w:rsidR="00ED2EFF" w:rsidRDefault="00F82FCE" w:rsidP="00266066">
            <w:pPr>
              <w:pStyle w:val="ResponsibilitiesAchievements"/>
            </w:pPr>
            <w:r>
              <w:t xml:space="preserve">Modeled and textured </w:t>
            </w:r>
            <w:r w:rsidR="00D6218D">
              <w:t xml:space="preserve">hard surface and organic </w:t>
            </w:r>
            <w:r>
              <w:t>assets</w:t>
            </w:r>
          </w:p>
        </w:tc>
      </w:tr>
      <w:tr w:rsidR="007F2409" w:rsidTr="00266066">
        <w:tc>
          <w:tcPr>
            <w:tcW w:w="2890" w:type="dxa"/>
            <w:tcMar>
              <w:bottom w:w="0" w:type="dxa"/>
            </w:tcMar>
            <w:vAlign w:val="center"/>
          </w:tcPr>
          <w:p w:rsidR="007F2409" w:rsidRDefault="004665EB" w:rsidP="00266066">
            <w:pPr>
              <w:pStyle w:val="AllCapsCopy"/>
            </w:pPr>
            <w:sdt>
              <w:sdtPr>
                <w:id w:val="270048433"/>
                <w:placeholder>
                  <w:docPart w:val="9D370ACC700E4AC684897745A38CE09F"/>
                </w:placeholder>
                <w:date w:fullDate="2009-06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6218D">
                  <w:t>6/1/2009</w:t>
                </w:r>
              </w:sdtContent>
            </w:sdt>
            <w:r w:rsidR="00B7440C">
              <w:t xml:space="preserve"> to </w:t>
            </w:r>
            <w:sdt>
              <w:sdtPr>
                <w:id w:val="270048435"/>
                <w:placeholder>
                  <w:docPart w:val="BDADF41FF170478682367FD60A83B1E7"/>
                </w:placeholder>
                <w:date w:fullDate="2009-09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6218D">
                  <w:t>9/1/2009</w:t>
                </w:r>
              </w:sdtContent>
            </w:sdt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7F2409" w:rsidRDefault="00C6671E" w:rsidP="00266066">
            <w:pPr>
              <w:pStyle w:val="Copy"/>
            </w:pPr>
            <w:r>
              <w:t>Game Wizards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7F2409" w:rsidRDefault="00C6671E" w:rsidP="00266066">
            <w:pPr>
              <w:pStyle w:val="Italics"/>
            </w:pPr>
            <w:r>
              <w:t>Santa Monica, CA</w:t>
            </w:r>
          </w:p>
        </w:tc>
      </w:tr>
      <w:tr w:rsidR="007F2409" w:rsidTr="00266066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p w:rsidR="007F2409" w:rsidRPr="00C6671E" w:rsidRDefault="00C6671E" w:rsidP="00266066">
            <w:pPr>
              <w:pStyle w:val="JobTitle"/>
              <w:rPr>
                <w:szCs w:val="16"/>
              </w:rPr>
            </w:pPr>
            <w:r w:rsidRPr="00C6671E">
              <w:rPr>
                <w:szCs w:val="16"/>
              </w:rPr>
              <w:t>“Titanic”</w:t>
            </w:r>
            <w:r w:rsidR="00FE6302">
              <w:rPr>
                <w:szCs w:val="16"/>
              </w:rPr>
              <w:t xml:space="preserve"> </w:t>
            </w:r>
            <w:r w:rsidR="00FE6302">
              <w:t>– Game Title</w:t>
            </w:r>
          </w:p>
          <w:p w:rsidR="007F2409" w:rsidRDefault="00D6218D" w:rsidP="00266066">
            <w:pPr>
              <w:pStyle w:val="ResponsibilitiesAchievements"/>
            </w:pPr>
            <w:r>
              <w:t>Environment Artist</w:t>
            </w:r>
          </w:p>
          <w:p w:rsidR="00D6218D" w:rsidRDefault="00266066" w:rsidP="00266066">
            <w:pPr>
              <w:pStyle w:val="ResponsibilitiesAchievements"/>
            </w:pPr>
            <w:r>
              <w:t xml:space="preserve">Modeled and textured various interior </w:t>
            </w:r>
            <w:r w:rsidR="00D6218D">
              <w:t>assets</w:t>
            </w:r>
            <w:r>
              <w:t xml:space="preserve"> for ship</w:t>
            </w:r>
          </w:p>
        </w:tc>
      </w:tr>
      <w:tr w:rsidR="007F2409" w:rsidTr="00266066">
        <w:tc>
          <w:tcPr>
            <w:tcW w:w="2890" w:type="dxa"/>
            <w:tcMar>
              <w:bottom w:w="0" w:type="dxa"/>
            </w:tcMar>
            <w:vAlign w:val="center"/>
          </w:tcPr>
          <w:p w:rsidR="007F2409" w:rsidRDefault="004665EB" w:rsidP="00266066">
            <w:pPr>
              <w:pStyle w:val="AllCapsCopy"/>
            </w:pPr>
            <w:sdt>
              <w:sdtPr>
                <w:id w:val="270048441"/>
                <w:placeholder>
                  <w:docPart w:val="5397C15BAEC54DD6BF5ABA4CD98EC89E"/>
                </w:placeholder>
                <w:date w:fullDate="2009-03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6218D">
                  <w:t>3/1/2009</w:t>
                </w:r>
              </w:sdtContent>
            </w:sdt>
            <w:r w:rsidR="00B7440C">
              <w:t xml:space="preserve"> to </w:t>
            </w:r>
            <w:sdt>
              <w:sdtPr>
                <w:id w:val="270048443"/>
                <w:placeholder>
                  <w:docPart w:val="79F46D14AD6A4297B7EEBAE0D2E3584C"/>
                </w:placeholder>
                <w:date w:fullDate="2009-07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6218D">
                  <w:t>7/1/2009</w:t>
                </w:r>
              </w:sdtContent>
            </w:sdt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7F2409" w:rsidRDefault="00D6218D" w:rsidP="00266066">
            <w:pPr>
              <w:pStyle w:val="Copy"/>
            </w:pPr>
            <w:r>
              <w:t>Game Wizards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7F2409" w:rsidRDefault="00D6218D" w:rsidP="00266066">
            <w:pPr>
              <w:pStyle w:val="Italics"/>
            </w:pPr>
            <w:r>
              <w:t>Santa Monica, CA</w:t>
            </w:r>
          </w:p>
        </w:tc>
      </w:tr>
      <w:tr w:rsidR="007F2409" w:rsidTr="00266066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p w:rsidR="007F2409" w:rsidRDefault="00D6218D" w:rsidP="00266066">
            <w:pPr>
              <w:pStyle w:val="JobTitle"/>
              <w:rPr>
                <w:rFonts w:asciiTheme="minorHAnsi" w:hAnsiTheme="minorHAnsi"/>
                <w:spacing w:val="2"/>
                <w:sz w:val="17"/>
              </w:rPr>
            </w:pPr>
            <w:r>
              <w:t>“Millagun”</w:t>
            </w:r>
            <w:r w:rsidR="00FE6302">
              <w:t xml:space="preserve"> – Game Title</w:t>
            </w:r>
          </w:p>
          <w:p w:rsidR="007F2409" w:rsidRDefault="00D6218D" w:rsidP="00266066">
            <w:pPr>
              <w:pStyle w:val="ResponsibilitiesAchievements"/>
            </w:pPr>
            <w:r>
              <w:t>Decorated levels</w:t>
            </w:r>
          </w:p>
          <w:p w:rsidR="00D6218D" w:rsidRDefault="00D6218D" w:rsidP="00266066">
            <w:pPr>
              <w:pStyle w:val="ResponsibilitiesAchievements"/>
            </w:pPr>
            <w:r>
              <w:t xml:space="preserve">Modeled and textured the main </w:t>
            </w:r>
            <w:proofErr w:type="spellStart"/>
            <w:r>
              <w:t>Millagun</w:t>
            </w:r>
            <w:proofErr w:type="spellEnd"/>
            <w:r>
              <w:t xml:space="preserve"> spaceship</w:t>
            </w:r>
          </w:p>
        </w:tc>
      </w:tr>
      <w:tr w:rsidR="007F2409" w:rsidTr="00266066">
        <w:tc>
          <w:tcPr>
            <w:tcW w:w="2890" w:type="dxa"/>
            <w:tcMar>
              <w:bottom w:w="0" w:type="dxa"/>
            </w:tcMar>
            <w:vAlign w:val="center"/>
          </w:tcPr>
          <w:p w:rsidR="007F2409" w:rsidRDefault="004665EB" w:rsidP="00266066">
            <w:pPr>
              <w:pStyle w:val="AllCapsCopy"/>
            </w:pPr>
            <w:sdt>
              <w:sdtPr>
                <w:id w:val="270048449"/>
                <w:placeholder>
                  <w:docPart w:val="175F1D5B9D2C484B83261F3A1809CE18"/>
                </w:placeholder>
                <w:date w:fullDate="2008-09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6218D">
                  <w:t>9/1/2008</w:t>
                </w:r>
              </w:sdtContent>
            </w:sdt>
            <w:r w:rsidR="00B7440C">
              <w:t xml:space="preserve"> to </w:t>
            </w:r>
            <w:sdt>
              <w:sdtPr>
                <w:id w:val="270048451"/>
                <w:placeholder>
                  <w:docPart w:val="609B7CE5A75E4BEEB20C8E55F76A6CD5"/>
                </w:placeholder>
                <w:date w:fullDate="2009-03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6218D">
                  <w:t>3/1/2009</w:t>
                </w:r>
              </w:sdtContent>
            </w:sdt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7F2409" w:rsidRDefault="00D6218D" w:rsidP="00266066">
            <w:pPr>
              <w:pStyle w:val="Copy"/>
            </w:pPr>
            <w:r>
              <w:t>Game Wizards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7F2409" w:rsidRDefault="00D6218D" w:rsidP="00266066">
            <w:pPr>
              <w:pStyle w:val="Italics"/>
            </w:pPr>
            <w:r>
              <w:t>Santa Monica, CA</w:t>
            </w:r>
          </w:p>
        </w:tc>
      </w:tr>
      <w:tr w:rsidR="007F2409" w:rsidTr="00266066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p w:rsidR="007F2409" w:rsidRDefault="00D6218D" w:rsidP="00266066">
            <w:pPr>
              <w:pStyle w:val="JobTitle"/>
              <w:rPr>
                <w:rFonts w:asciiTheme="minorHAnsi" w:hAnsiTheme="minorHAnsi"/>
                <w:spacing w:val="2"/>
                <w:sz w:val="17"/>
              </w:rPr>
            </w:pPr>
            <w:r>
              <w:t>“Killing Time”</w:t>
            </w:r>
            <w:r w:rsidR="00FE6302">
              <w:t xml:space="preserve"> – Game Title</w:t>
            </w:r>
          </w:p>
          <w:p w:rsidR="007F2409" w:rsidRDefault="00D6218D" w:rsidP="00266066">
            <w:pPr>
              <w:pStyle w:val="ResponsibilitiesAchievements"/>
            </w:pPr>
            <w:r>
              <w:t>Environment Artist</w:t>
            </w:r>
          </w:p>
          <w:p w:rsidR="00D6218D" w:rsidRDefault="00D6218D" w:rsidP="00266066">
            <w:pPr>
              <w:pStyle w:val="ResponsibilitiesAchievements"/>
            </w:pPr>
            <w:r>
              <w:t xml:space="preserve">Modeled and textured </w:t>
            </w:r>
            <w:r w:rsidR="00266066">
              <w:t>futuristic &amp; urban themed assets</w:t>
            </w:r>
          </w:p>
          <w:p w:rsidR="00B01053" w:rsidRDefault="00B01053" w:rsidP="00B01053">
            <w:pPr>
              <w:pStyle w:val="ResponsibilitiesAchievements"/>
              <w:numPr>
                <w:ilvl w:val="0"/>
                <w:numId w:val="0"/>
              </w:numPr>
              <w:ind w:left="504" w:hanging="288"/>
            </w:pPr>
          </w:p>
          <w:p w:rsidR="00B01053" w:rsidRDefault="00B01053" w:rsidP="00B01053">
            <w:pPr>
              <w:pStyle w:val="ResponsibilitiesAchievements"/>
              <w:numPr>
                <w:ilvl w:val="0"/>
                <w:numId w:val="0"/>
              </w:numPr>
              <w:ind w:left="504" w:hanging="288"/>
            </w:pPr>
            <w:r>
              <w:t>*Game Wizards is a special class designed to give students the experience of working in a real game development studio.</w:t>
            </w:r>
          </w:p>
          <w:p w:rsidR="00B01053" w:rsidRDefault="009F2373" w:rsidP="00B01053">
            <w:pPr>
              <w:pStyle w:val="ResponsibilitiesAchievements"/>
              <w:numPr>
                <w:ilvl w:val="0"/>
                <w:numId w:val="10"/>
              </w:numPr>
            </w:pPr>
            <w:r>
              <w:t>Finalists in Unreal Contest</w:t>
            </w:r>
          </w:p>
          <w:p w:rsidR="009F2373" w:rsidRDefault="009F2373" w:rsidP="00B01053">
            <w:pPr>
              <w:pStyle w:val="ResponsibilitiesAchievements"/>
              <w:numPr>
                <w:ilvl w:val="0"/>
                <w:numId w:val="10"/>
              </w:numPr>
            </w:pPr>
            <w:r>
              <w:t>Featured on G4</w:t>
            </w:r>
          </w:p>
          <w:p w:rsidR="009F2373" w:rsidRDefault="009F2373" w:rsidP="009F2373">
            <w:pPr>
              <w:pStyle w:val="ResponsibilitiesAchievements"/>
              <w:numPr>
                <w:ilvl w:val="0"/>
                <w:numId w:val="0"/>
              </w:numPr>
              <w:ind w:left="936"/>
            </w:pPr>
          </w:p>
          <w:p w:rsidR="00B01053" w:rsidRDefault="00B01053" w:rsidP="00B01053">
            <w:pPr>
              <w:pStyle w:val="ResponsibilitiesAchievements"/>
              <w:numPr>
                <w:ilvl w:val="0"/>
                <w:numId w:val="0"/>
              </w:numPr>
            </w:pPr>
          </w:p>
        </w:tc>
      </w:tr>
      <w:tr w:rsidR="007F2409" w:rsidTr="00266066">
        <w:trPr>
          <w:trHeight w:val="432"/>
        </w:trPr>
        <w:tc>
          <w:tcPr>
            <w:tcW w:w="8640" w:type="dxa"/>
            <w:gridSpan w:val="3"/>
          </w:tcPr>
          <w:p w:rsidR="007F2409" w:rsidRDefault="00B7440C" w:rsidP="00266066">
            <w:pPr>
              <w:pStyle w:val="SectionHeadings"/>
            </w:pPr>
            <w:r>
              <w:t>Education</w:t>
            </w:r>
          </w:p>
        </w:tc>
      </w:tr>
      <w:tr w:rsidR="007F2409" w:rsidTr="00266066">
        <w:trPr>
          <w:trHeight w:val="37"/>
        </w:trPr>
        <w:tc>
          <w:tcPr>
            <w:tcW w:w="2890" w:type="dxa"/>
            <w:tcMar>
              <w:bottom w:w="0" w:type="dxa"/>
            </w:tcMar>
            <w:vAlign w:val="center"/>
          </w:tcPr>
          <w:p w:rsidR="007F2409" w:rsidRDefault="00266066" w:rsidP="00266066">
            <w:pPr>
              <w:pStyle w:val="Heading4"/>
              <w:outlineLvl w:val="3"/>
            </w:pPr>
            <w:r>
              <w:t>March 29, 2006</w:t>
            </w:r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7F2409" w:rsidRDefault="00266066" w:rsidP="00266066">
            <w:pPr>
              <w:pStyle w:val="Copy"/>
            </w:pPr>
            <w:r>
              <w:t>Art Institute of CA, Los Angeles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7F2409" w:rsidRDefault="00266066" w:rsidP="00266066">
            <w:pPr>
              <w:pStyle w:val="Italics"/>
            </w:pPr>
            <w:r>
              <w:t>Santa Monica, CA</w:t>
            </w:r>
          </w:p>
        </w:tc>
      </w:tr>
      <w:tr w:rsidR="007F2409" w:rsidTr="00266066">
        <w:trPr>
          <w:trHeight w:val="37"/>
        </w:trPr>
        <w:tc>
          <w:tcPr>
            <w:tcW w:w="8640" w:type="dxa"/>
            <w:gridSpan w:val="3"/>
            <w:tcMar>
              <w:bottom w:w="144" w:type="dxa"/>
            </w:tcMar>
          </w:tcPr>
          <w:p w:rsidR="007F2409" w:rsidRDefault="00266066" w:rsidP="00266066">
            <w:pPr>
              <w:pStyle w:val="JobTitle"/>
            </w:pPr>
            <w:r>
              <w:t>Bachelor of Science</w:t>
            </w:r>
          </w:p>
          <w:p w:rsidR="007F2409" w:rsidRDefault="003F0822" w:rsidP="003F0822">
            <w:pPr>
              <w:pStyle w:val="ResponsibilitiesAchievements"/>
            </w:pPr>
            <w:r>
              <w:t>Won the “Best of Quarter” award for an Advanced Lighting &amp; Texturing scene created in Maya during Fall quarter of 2009</w:t>
            </w:r>
          </w:p>
        </w:tc>
      </w:tr>
      <w:tr w:rsidR="007F2409" w:rsidTr="00266066">
        <w:trPr>
          <w:trHeight w:val="37"/>
        </w:trPr>
        <w:tc>
          <w:tcPr>
            <w:tcW w:w="8640" w:type="dxa"/>
            <w:gridSpan w:val="3"/>
          </w:tcPr>
          <w:p w:rsidR="007F2409" w:rsidRDefault="00B7440C" w:rsidP="00266066">
            <w:pPr>
              <w:pStyle w:val="SectionHeadings"/>
            </w:pPr>
            <w:r>
              <w:lastRenderedPageBreak/>
              <w:t>References</w:t>
            </w:r>
          </w:p>
        </w:tc>
      </w:tr>
      <w:tr w:rsidR="007F2409" w:rsidTr="00266066">
        <w:tc>
          <w:tcPr>
            <w:tcW w:w="8640" w:type="dxa"/>
            <w:gridSpan w:val="3"/>
          </w:tcPr>
          <w:p w:rsidR="007F2409" w:rsidRDefault="00B7440C" w:rsidP="00266066">
            <w:pPr>
              <w:pStyle w:val="Copy"/>
            </w:pPr>
            <w:r>
              <w:t>References are available on request.</w:t>
            </w:r>
          </w:p>
        </w:tc>
      </w:tr>
    </w:tbl>
    <w:p w:rsidR="007F2409" w:rsidRDefault="007F2409"/>
    <w:sectPr w:rsidR="007F2409" w:rsidSect="007F2409">
      <w:pgSz w:w="12240" w:h="15840"/>
      <w:pgMar w:top="1440" w:right="1800" w:bottom="72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F"/>
      </v:shape>
    </w:pict>
  </w:numPicBullet>
  <w:abstractNum w:abstractNumId="0">
    <w:nsid w:val="FFFFFF7F"/>
    <w:multiLevelType w:val="singleLevel"/>
    <w:tmpl w:val="9A124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45C8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6248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87EE5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D819E6"/>
    <w:multiLevelType w:val="hybridMultilevel"/>
    <w:tmpl w:val="38BC09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81C9B"/>
    <w:multiLevelType w:val="hybridMultilevel"/>
    <w:tmpl w:val="22A222A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6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0302E"/>
    <w:multiLevelType w:val="hybridMultilevel"/>
    <w:tmpl w:val="26D2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23943"/>
    <w:multiLevelType w:val="hybridMultilevel"/>
    <w:tmpl w:val="E98A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A1062"/>
    <w:multiLevelType w:val="hybridMultilevel"/>
    <w:tmpl w:val="6C0E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defaultTabStop w:val="720"/>
  <w:characterSpacingControl w:val="doNotCompress"/>
  <w:savePreviewPicture/>
  <w:compat>
    <w:doNotSnapToGridInCell/>
    <w:doNotWrapTextWithPunct/>
    <w:doNotUseEastAsianBreakRules/>
    <w:growAutofit/>
  </w:compat>
  <w:rsids>
    <w:rsidRoot w:val="004A6108"/>
    <w:rsid w:val="00040E93"/>
    <w:rsid w:val="00266066"/>
    <w:rsid w:val="003F0822"/>
    <w:rsid w:val="004665EB"/>
    <w:rsid w:val="004A6108"/>
    <w:rsid w:val="007E0F09"/>
    <w:rsid w:val="007F2409"/>
    <w:rsid w:val="009F2373"/>
    <w:rsid w:val="00AA72BC"/>
    <w:rsid w:val="00B01053"/>
    <w:rsid w:val="00B27724"/>
    <w:rsid w:val="00B7440C"/>
    <w:rsid w:val="00C6671E"/>
    <w:rsid w:val="00D6218D"/>
    <w:rsid w:val="00D80C22"/>
    <w:rsid w:val="00E05227"/>
    <w:rsid w:val="00ED2EFF"/>
    <w:rsid w:val="00F82FCE"/>
    <w:rsid w:val="00FE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7F2409"/>
    <w:pPr>
      <w:spacing w:after="0"/>
    </w:pPr>
    <w:rPr>
      <w:spacing w:val="2"/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7F2409"/>
    <w:pPr>
      <w:spacing w:line="240" w:lineRule="auto"/>
      <w:outlineLvl w:val="0"/>
    </w:pPr>
    <w:rPr>
      <w:rFonts w:asciiTheme="majorHAnsi" w:hAnsiTheme="majorHAnsi"/>
      <w:caps/>
      <w:spacing w:val="20"/>
      <w:sz w:val="32"/>
    </w:rPr>
  </w:style>
  <w:style w:type="paragraph" w:styleId="Heading2">
    <w:name w:val="heading 2"/>
    <w:next w:val="Normal"/>
    <w:link w:val="Heading2Char"/>
    <w:uiPriority w:val="1"/>
    <w:semiHidden/>
    <w:unhideWhenUsed/>
    <w:qFormat/>
    <w:rsid w:val="007F2409"/>
    <w:pPr>
      <w:spacing w:before="200" w:after="20"/>
      <w:outlineLvl w:val="1"/>
    </w:pPr>
    <w:rPr>
      <w:caps/>
      <w:color w:val="808080" w:themeColor="background1" w:themeShade="80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7F2409"/>
    <w:pPr>
      <w:spacing w:after="40"/>
      <w:outlineLvl w:val="2"/>
    </w:pPr>
    <w:rPr>
      <w:rFonts w:asciiTheme="majorHAnsi" w:hAnsiTheme="majorHAnsi"/>
      <w:caps/>
      <w:spacing w:val="10"/>
      <w:sz w:val="1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7F2409"/>
    <w:pPr>
      <w:spacing w:line="240" w:lineRule="auto"/>
      <w:outlineLvl w:val="3"/>
    </w:pPr>
    <w:rPr>
      <w:caps/>
      <w:spacing w:val="1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F24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4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7F2409"/>
    <w:rPr>
      <w:rFonts w:asciiTheme="majorHAnsi" w:hAnsiTheme="majorHAnsi"/>
      <w:caps/>
      <w:spacing w:val="20"/>
      <w:sz w:val="32"/>
    </w:rPr>
  </w:style>
  <w:style w:type="paragraph" w:customStyle="1" w:styleId="Italics">
    <w:name w:val="Italics"/>
    <w:basedOn w:val="Normal"/>
    <w:qFormat/>
    <w:rsid w:val="007F2409"/>
    <w:pPr>
      <w:spacing w:line="240" w:lineRule="auto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7F2409"/>
    <w:rPr>
      <w:caps/>
      <w:color w:val="808080" w:themeColor="background1" w:themeShade="80"/>
      <w:spacing w:val="10"/>
    </w:rPr>
  </w:style>
  <w:style w:type="paragraph" w:customStyle="1" w:styleId="ResponsibilitiesAchievements">
    <w:name w:val="Responsibilities/Achievements"/>
    <w:basedOn w:val="Normal"/>
    <w:qFormat/>
    <w:rsid w:val="007F2409"/>
    <w:pPr>
      <w:numPr>
        <w:numId w:val="8"/>
      </w:numPr>
      <w:spacing w:after="80" w:line="240" w:lineRule="auto"/>
      <w:ind w:left="504" w:hanging="288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7F2409"/>
    <w:rPr>
      <w:rFonts w:asciiTheme="majorHAnsi" w:hAnsiTheme="majorHAnsi"/>
      <w:caps/>
      <w:spacing w:val="10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rsid w:val="007F2409"/>
    <w:rPr>
      <w:caps/>
      <w:spacing w:val="10"/>
      <w:sz w:val="16"/>
    </w:rPr>
  </w:style>
  <w:style w:type="paragraph" w:customStyle="1" w:styleId="AllCapsCopy">
    <w:name w:val="All Caps Copy"/>
    <w:basedOn w:val="Normal"/>
    <w:qFormat/>
    <w:rsid w:val="007F2409"/>
    <w:pPr>
      <w:spacing w:line="240" w:lineRule="auto"/>
    </w:pPr>
    <w:rPr>
      <w:caps/>
      <w:spacing w:val="10"/>
      <w:sz w:val="16"/>
    </w:rPr>
  </w:style>
  <w:style w:type="paragraph" w:customStyle="1" w:styleId="Copy">
    <w:name w:val="Copy"/>
    <w:basedOn w:val="Normal"/>
    <w:qFormat/>
    <w:rsid w:val="007F2409"/>
    <w:pPr>
      <w:spacing w:line="240" w:lineRule="auto"/>
    </w:pPr>
  </w:style>
  <w:style w:type="paragraph" w:customStyle="1" w:styleId="JobTitle">
    <w:name w:val="Job Title"/>
    <w:basedOn w:val="Normal"/>
    <w:qFormat/>
    <w:rsid w:val="007F2409"/>
    <w:pPr>
      <w:spacing w:after="40" w:line="240" w:lineRule="auto"/>
    </w:pPr>
    <w:rPr>
      <w:rFonts w:asciiTheme="majorHAnsi" w:hAnsiTheme="majorHAnsi"/>
      <w:caps/>
      <w:spacing w:val="10"/>
      <w:sz w:val="16"/>
    </w:rPr>
  </w:style>
  <w:style w:type="paragraph" w:customStyle="1" w:styleId="SectionHeadings">
    <w:name w:val="Section Headings"/>
    <w:basedOn w:val="Heading2"/>
    <w:qFormat/>
    <w:rsid w:val="007F2409"/>
    <w:pPr>
      <w:spacing w:line="240" w:lineRule="auto"/>
    </w:pPr>
  </w:style>
  <w:style w:type="paragraph" w:customStyle="1" w:styleId="YourName">
    <w:name w:val="Your Name"/>
    <w:basedOn w:val="Normal"/>
    <w:qFormat/>
    <w:rsid w:val="007F2409"/>
    <w:pPr>
      <w:spacing w:line="240" w:lineRule="auto"/>
    </w:pPr>
    <w:rPr>
      <w:rFonts w:asciiTheme="majorHAnsi" w:hAnsiTheme="majorHAnsi"/>
      <w:caps/>
      <w:spacing w:val="20"/>
      <w:sz w:val="32"/>
    </w:rPr>
  </w:style>
  <w:style w:type="character" w:styleId="Hyperlink">
    <w:name w:val="Hyperlink"/>
    <w:basedOn w:val="DefaultParagraphFont"/>
    <w:uiPriority w:val="99"/>
    <w:unhideWhenUsed/>
    <w:rsid w:val="004A61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0E93"/>
    <w:pPr>
      <w:spacing w:after="200"/>
      <w:ind w:left="720"/>
      <w:contextualSpacing/>
    </w:pPr>
    <w:rPr>
      <w:spacing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ttEvans3Dartis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thewRusselEvan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228\Application%20Data\Microsoft\Templates\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67C2ED68BD48E18A45B42066CD2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B9400-5815-4114-8C8D-DA296325513B}"/>
      </w:docPartPr>
      <w:docPartBody>
        <w:p w:rsidR="00DA4E5E" w:rsidRDefault="00DA4E5E">
          <w:pPr>
            <w:pStyle w:val="8E67C2ED68BD48E18A45B42066CD2496"/>
          </w:pPr>
          <w:r>
            <w:t>[Your name]</w:t>
          </w:r>
        </w:p>
      </w:docPartBody>
    </w:docPart>
    <w:docPart>
      <w:docPartPr>
        <w:name w:val="C1F9B0C7E4044D9790E791438D0FD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F61E-9354-441E-8F42-A9D07D4012E2}"/>
      </w:docPartPr>
      <w:docPartBody>
        <w:p w:rsidR="00DA4E5E" w:rsidRDefault="00DA4E5E">
          <w:pPr>
            <w:pStyle w:val="C1F9B0C7E4044D9790E791438D0FDA44"/>
          </w:pPr>
          <w:r>
            <w:rPr>
              <w:rStyle w:val="PlaceholderText"/>
            </w:rPr>
            <w:t>[E-mail address]</w:t>
          </w:r>
        </w:p>
      </w:docPartBody>
    </w:docPart>
    <w:docPart>
      <w:docPartPr>
        <w:name w:val="F354409580C4452DA26A24CDC1D50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23C60-DADE-449F-9831-76427C8274F4}"/>
      </w:docPartPr>
      <w:docPartBody>
        <w:p w:rsidR="00DA4E5E" w:rsidRDefault="00DA4E5E">
          <w:pPr>
            <w:pStyle w:val="F354409580C4452DA26A24CDC1D5017B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33E333E4D76E438498003F7C50AFC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A63CB-352F-49C6-B02F-EC9F9C1CD430}"/>
      </w:docPartPr>
      <w:docPartBody>
        <w:p w:rsidR="00DA4E5E" w:rsidRDefault="00DA4E5E">
          <w:pPr>
            <w:pStyle w:val="33E333E4D76E438498003F7C50AFC16C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9D370ACC700E4AC684897745A38C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02E5D-183F-4FC0-9E03-92E29DE0C308}"/>
      </w:docPartPr>
      <w:docPartBody>
        <w:p w:rsidR="00DA4E5E" w:rsidRDefault="00DA4E5E">
          <w:pPr>
            <w:pStyle w:val="9D370ACC700E4AC684897745A38CE09F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BDADF41FF170478682367FD60A83B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C07A-CB12-468A-AFA1-FA8749FA2D6D}"/>
      </w:docPartPr>
      <w:docPartBody>
        <w:p w:rsidR="00DA4E5E" w:rsidRDefault="00DA4E5E">
          <w:pPr>
            <w:pStyle w:val="BDADF41FF170478682367FD60A83B1E7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5397C15BAEC54DD6BF5ABA4CD98EC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B1E70-D80D-4C39-936E-5E344C692BF9}"/>
      </w:docPartPr>
      <w:docPartBody>
        <w:p w:rsidR="00DA4E5E" w:rsidRDefault="00DA4E5E">
          <w:pPr>
            <w:pStyle w:val="5397C15BAEC54DD6BF5ABA4CD98EC89E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79F46D14AD6A4297B7EEBAE0D2E35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27B71-A6BB-42DA-BB4A-AEA37A4F452F}"/>
      </w:docPartPr>
      <w:docPartBody>
        <w:p w:rsidR="00DA4E5E" w:rsidRDefault="00DA4E5E">
          <w:pPr>
            <w:pStyle w:val="79F46D14AD6A4297B7EEBAE0D2E3584C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175F1D5B9D2C484B83261F3A1809C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D8725-1A31-4F00-B026-398E5799D279}"/>
      </w:docPartPr>
      <w:docPartBody>
        <w:p w:rsidR="00DA4E5E" w:rsidRDefault="00DA4E5E">
          <w:pPr>
            <w:pStyle w:val="175F1D5B9D2C484B83261F3A1809CE18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609B7CE5A75E4BEEB20C8E55F76A6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1465D-E8F8-4BCC-B38A-7D2731DDC7A3}"/>
      </w:docPartPr>
      <w:docPartBody>
        <w:p w:rsidR="00DA4E5E" w:rsidRDefault="00DA4E5E">
          <w:pPr>
            <w:pStyle w:val="609B7CE5A75E4BEEB20C8E55F76A6CD5"/>
          </w:pPr>
          <w:r>
            <w:rPr>
              <w:rStyle w:val="PlaceholderText"/>
            </w:rPr>
            <w:t>[end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A4E5E"/>
    <w:rsid w:val="00DA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67C2ED68BD48E18A45B42066CD2496">
    <w:name w:val="8E67C2ED68BD48E18A45B42066CD2496"/>
    <w:rsid w:val="00DA4E5E"/>
  </w:style>
  <w:style w:type="paragraph" w:customStyle="1" w:styleId="386389E04878436BA92B37E9C65A6DFA">
    <w:name w:val="386389E04878436BA92B37E9C65A6DFA"/>
    <w:rsid w:val="00DA4E5E"/>
  </w:style>
  <w:style w:type="paragraph" w:customStyle="1" w:styleId="0241F9BF485A4F41B547CC363E6B4068">
    <w:name w:val="0241F9BF485A4F41B547CC363E6B4068"/>
    <w:rsid w:val="00DA4E5E"/>
  </w:style>
  <w:style w:type="paragraph" w:customStyle="1" w:styleId="9B0C42C0A18742F296DA821893E2056D">
    <w:name w:val="9B0C42C0A18742F296DA821893E2056D"/>
    <w:rsid w:val="00DA4E5E"/>
  </w:style>
  <w:style w:type="character" w:styleId="PlaceholderText">
    <w:name w:val="Placeholder Text"/>
    <w:basedOn w:val="DefaultParagraphFont"/>
    <w:uiPriority w:val="99"/>
    <w:semiHidden/>
    <w:rsid w:val="00DA4E5E"/>
    <w:rPr>
      <w:color w:val="808080"/>
    </w:rPr>
  </w:style>
  <w:style w:type="paragraph" w:customStyle="1" w:styleId="C1F9B0C7E4044D9790E791438D0FDA44">
    <w:name w:val="C1F9B0C7E4044D9790E791438D0FDA44"/>
    <w:rsid w:val="00DA4E5E"/>
  </w:style>
  <w:style w:type="paragraph" w:customStyle="1" w:styleId="0717598EF7DE476C8FFE5980ABFE2B0D">
    <w:name w:val="0717598EF7DE476C8FFE5980ABFE2B0D"/>
    <w:rsid w:val="00DA4E5E"/>
  </w:style>
  <w:style w:type="paragraph" w:customStyle="1" w:styleId="F354409580C4452DA26A24CDC1D5017B">
    <w:name w:val="F354409580C4452DA26A24CDC1D5017B"/>
    <w:rsid w:val="00DA4E5E"/>
  </w:style>
  <w:style w:type="paragraph" w:customStyle="1" w:styleId="33E333E4D76E438498003F7C50AFC16C">
    <w:name w:val="33E333E4D76E438498003F7C50AFC16C"/>
    <w:rsid w:val="00DA4E5E"/>
  </w:style>
  <w:style w:type="paragraph" w:customStyle="1" w:styleId="E40B2C2B3E7F4A00AB1BDCFCE8130AEE">
    <w:name w:val="E40B2C2B3E7F4A00AB1BDCFCE8130AEE"/>
    <w:rsid w:val="00DA4E5E"/>
  </w:style>
  <w:style w:type="paragraph" w:customStyle="1" w:styleId="4365E3D9DCAA4080AB7CDA4D26E6CAAF">
    <w:name w:val="4365E3D9DCAA4080AB7CDA4D26E6CAAF"/>
    <w:rsid w:val="00DA4E5E"/>
  </w:style>
  <w:style w:type="paragraph" w:customStyle="1" w:styleId="39095D40799C4DFABF4889B910E59C98">
    <w:name w:val="39095D40799C4DFABF4889B910E59C98"/>
    <w:rsid w:val="00DA4E5E"/>
  </w:style>
  <w:style w:type="paragraph" w:customStyle="1" w:styleId="ResponsibilitiesAchievements">
    <w:name w:val="Responsibilities/Achievements"/>
    <w:basedOn w:val="Normal"/>
    <w:qFormat/>
    <w:rsid w:val="00DA4E5E"/>
    <w:pPr>
      <w:numPr>
        <w:numId w:val="1"/>
      </w:numPr>
      <w:spacing w:after="80" w:line="240" w:lineRule="auto"/>
      <w:ind w:left="504" w:hanging="288"/>
    </w:pPr>
    <w:rPr>
      <w:rFonts w:eastAsiaTheme="minorHAnsi"/>
      <w:spacing w:val="2"/>
      <w:sz w:val="17"/>
    </w:rPr>
  </w:style>
  <w:style w:type="paragraph" w:customStyle="1" w:styleId="0AD9D0A60BBC4B1CAE455A9ABF5609FC">
    <w:name w:val="0AD9D0A60BBC4B1CAE455A9ABF5609FC"/>
    <w:rsid w:val="00DA4E5E"/>
  </w:style>
  <w:style w:type="paragraph" w:customStyle="1" w:styleId="9D370ACC700E4AC684897745A38CE09F">
    <w:name w:val="9D370ACC700E4AC684897745A38CE09F"/>
    <w:rsid w:val="00DA4E5E"/>
  </w:style>
  <w:style w:type="paragraph" w:customStyle="1" w:styleId="BDADF41FF170478682367FD60A83B1E7">
    <w:name w:val="BDADF41FF170478682367FD60A83B1E7"/>
    <w:rsid w:val="00DA4E5E"/>
  </w:style>
  <w:style w:type="paragraph" w:customStyle="1" w:styleId="3653C5830939426C9C4BB21626D721EE">
    <w:name w:val="3653C5830939426C9C4BB21626D721EE"/>
    <w:rsid w:val="00DA4E5E"/>
  </w:style>
  <w:style w:type="paragraph" w:customStyle="1" w:styleId="CCDC7BF08B7C4B3F9DE312D02C1D81E2">
    <w:name w:val="CCDC7BF08B7C4B3F9DE312D02C1D81E2"/>
    <w:rsid w:val="00DA4E5E"/>
  </w:style>
  <w:style w:type="paragraph" w:customStyle="1" w:styleId="F701DC2587AA4704B3F81769850411DC">
    <w:name w:val="F701DC2587AA4704B3F81769850411DC"/>
    <w:rsid w:val="00DA4E5E"/>
  </w:style>
  <w:style w:type="paragraph" w:customStyle="1" w:styleId="D0360E8E9FAE44029EC08D76A0A41FDC">
    <w:name w:val="D0360E8E9FAE44029EC08D76A0A41FDC"/>
    <w:rsid w:val="00DA4E5E"/>
  </w:style>
  <w:style w:type="paragraph" w:customStyle="1" w:styleId="5397C15BAEC54DD6BF5ABA4CD98EC89E">
    <w:name w:val="5397C15BAEC54DD6BF5ABA4CD98EC89E"/>
    <w:rsid w:val="00DA4E5E"/>
  </w:style>
  <w:style w:type="paragraph" w:customStyle="1" w:styleId="79F46D14AD6A4297B7EEBAE0D2E3584C">
    <w:name w:val="79F46D14AD6A4297B7EEBAE0D2E3584C"/>
    <w:rsid w:val="00DA4E5E"/>
  </w:style>
  <w:style w:type="paragraph" w:customStyle="1" w:styleId="AADB6B82D9FB403CA80E928B29AA1EF3">
    <w:name w:val="AADB6B82D9FB403CA80E928B29AA1EF3"/>
    <w:rsid w:val="00DA4E5E"/>
  </w:style>
  <w:style w:type="paragraph" w:customStyle="1" w:styleId="F9C55936FAEB437AB63392015F2DA18D">
    <w:name w:val="F9C55936FAEB437AB63392015F2DA18D"/>
    <w:rsid w:val="00DA4E5E"/>
  </w:style>
  <w:style w:type="paragraph" w:customStyle="1" w:styleId="6A046AD255D84D85857C2F55B8156BB7">
    <w:name w:val="6A046AD255D84D85857C2F55B8156BB7"/>
    <w:rsid w:val="00DA4E5E"/>
  </w:style>
  <w:style w:type="paragraph" w:customStyle="1" w:styleId="175F1D5B9D2C484B83261F3A1809CE18">
    <w:name w:val="175F1D5B9D2C484B83261F3A1809CE18"/>
    <w:rsid w:val="00DA4E5E"/>
  </w:style>
  <w:style w:type="paragraph" w:customStyle="1" w:styleId="609B7CE5A75E4BEEB20C8E55F76A6CD5">
    <w:name w:val="609B7CE5A75E4BEEB20C8E55F76A6CD5"/>
    <w:rsid w:val="00DA4E5E"/>
  </w:style>
  <w:style w:type="paragraph" w:customStyle="1" w:styleId="E4EE295606CB4268B405F8611072B801">
    <w:name w:val="E4EE295606CB4268B405F8611072B801"/>
    <w:rsid w:val="00DA4E5E"/>
  </w:style>
  <w:style w:type="paragraph" w:customStyle="1" w:styleId="F8F748FD5216439BAA38ABC59A14852A">
    <w:name w:val="F8F748FD5216439BAA38ABC59A14852A"/>
    <w:rsid w:val="00DA4E5E"/>
  </w:style>
  <w:style w:type="paragraph" w:customStyle="1" w:styleId="753CEB5507E04745B704D424670204C8">
    <w:name w:val="753CEB5507E04745B704D424670204C8"/>
    <w:rsid w:val="00DA4E5E"/>
  </w:style>
  <w:style w:type="paragraph" w:customStyle="1" w:styleId="1331EB9325494883B8776D4D3A0CA897">
    <w:name w:val="1331EB9325494883B8776D4D3A0CA897"/>
    <w:rsid w:val="00DA4E5E"/>
  </w:style>
  <w:style w:type="paragraph" w:customStyle="1" w:styleId="84ABD96E22834F2AA5E5AC07B26FE4A0">
    <w:name w:val="84ABD96E22834F2AA5E5AC07B26FE4A0"/>
    <w:rsid w:val="00DA4E5E"/>
  </w:style>
  <w:style w:type="paragraph" w:customStyle="1" w:styleId="363758D03D2741F3BF1CC4172C74E10A">
    <w:name w:val="363758D03D2741F3BF1CC4172C74E10A"/>
    <w:rsid w:val="00DA4E5E"/>
  </w:style>
  <w:style w:type="paragraph" w:customStyle="1" w:styleId="71A4439DAF1C4B588C4712859C6FF284">
    <w:name w:val="71A4439DAF1C4B588C4712859C6FF284"/>
    <w:rsid w:val="00DA4E5E"/>
  </w:style>
  <w:style w:type="paragraph" w:customStyle="1" w:styleId="CB4839DCCB0B48D99CDE2E15FB71B95C">
    <w:name w:val="CB4839DCCB0B48D99CDE2E15FB71B95C"/>
    <w:rsid w:val="00DA4E5E"/>
  </w:style>
  <w:style w:type="paragraph" w:customStyle="1" w:styleId="D46396CA9FA34982AB9334222C99C2E6">
    <w:name w:val="D46396CA9FA34982AB9334222C99C2E6"/>
    <w:rsid w:val="00DA4E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黑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楷体_GB2312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5F7A-9111-4840-AADD-00D24A0A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resume.dotx</Template>
  <TotalTime>4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Evans</dc:creator>
  <cp:keywords/>
  <cp:lastModifiedBy>AICA-LA USER</cp:lastModifiedBy>
  <cp:revision>3</cp:revision>
  <cp:lastPrinted>2006-08-01T17:47:00Z</cp:lastPrinted>
  <dcterms:created xsi:type="dcterms:W3CDTF">2010-02-11T15:49:00Z</dcterms:created>
  <dcterms:modified xsi:type="dcterms:W3CDTF">2010-02-11T15:52:00Z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TC101731821033</vt:lpwstr>
  </property>
</Properties>
</file>